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A5" w:rsidRDefault="008572A5" w:rsidP="008572A5">
      <w:pPr>
        <w:pStyle w:val="Heading2"/>
      </w:pPr>
      <w:bookmarkStart w:id="0" w:name="_GoBack"/>
      <w:bookmarkEnd w:id="0"/>
    </w:p>
    <w:p w:rsidR="008572A5" w:rsidRDefault="00904871" w:rsidP="00904871">
      <w:pPr>
        <w:pStyle w:val="Heading1"/>
        <w:jc w:val="center"/>
        <w:rPr>
          <w:rFonts w:ascii="Arial" w:hAnsi="Arial" w:cs="Arial"/>
          <w:b/>
          <w:sz w:val="32"/>
          <w:szCs w:val="32"/>
        </w:rPr>
      </w:pPr>
      <w:r w:rsidRPr="00767B3C">
        <w:rPr>
          <w:rFonts w:ascii="Arial" w:hAnsi="Arial" w:cs="Arial"/>
          <w:b/>
          <w:sz w:val="32"/>
          <w:szCs w:val="32"/>
        </w:rPr>
        <w:t>Request to Purchase Releasable Capacity</w:t>
      </w:r>
    </w:p>
    <w:p w:rsidR="00767B3C" w:rsidRDefault="00767B3C" w:rsidP="00767B3C"/>
    <w:p w:rsidR="00767B3C" w:rsidRPr="00767B3C" w:rsidRDefault="00767B3C" w:rsidP="00767B3C"/>
    <w:p w:rsidR="00904871" w:rsidRPr="00904871" w:rsidRDefault="00904871" w:rsidP="00904871"/>
    <w:p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4023"/>
        <w:gridCol w:w="6051"/>
      </w:tblGrid>
      <w:tr w:rsidR="0025255F" w:rsidRPr="00904871" w:rsidTr="008E1115">
        <w:trPr>
          <w:trHeight w:val="432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5255F" w:rsidRPr="008E1115" w:rsidRDefault="00E12BB7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Legal </w:t>
            </w:r>
            <w:r w:rsidR="00904871"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>Name</w:t>
            </w:r>
            <w:r w:rsidR="00EA31E0"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and DUN</w:t>
            </w:r>
            <w:r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>S</w:t>
            </w:r>
            <w:r w:rsidR="001449AD"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>:</w:t>
            </w:r>
          </w:p>
          <w:p w:rsidR="00991774" w:rsidRPr="008E1115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255F" w:rsidRPr="004739B3" w:rsidRDefault="0025255F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01B" w:rsidRPr="00904871" w:rsidTr="008E1115">
        <w:trPr>
          <w:trHeight w:val="432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401B" w:rsidRPr="008E1115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Contact/Requestor </w:t>
            </w:r>
            <w:r w:rsidR="00E12BB7"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Name and </w:t>
            </w:r>
            <w:r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>Phone:</w:t>
            </w:r>
          </w:p>
          <w:p w:rsidR="00991774" w:rsidRPr="008E1115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E401B" w:rsidRPr="004739B3" w:rsidRDefault="002E401B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01B" w:rsidRPr="00904871" w:rsidTr="008E1115">
        <w:trPr>
          <w:trHeight w:val="432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401B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Contact/Requestor Email: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E401B" w:rsidRPr="004739B3" w:rsidRDefault="002E401B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01B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401B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Quantity (Dth/day) Requested: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39B3" w:rsidRPr="004739B3" w:rsidRDefault="004739B3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Start Date: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End Date: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Receipt Location(s):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4871" w:rsidRPr="004739B3" w:rsidRDefault="00904871" w:rsidP="00767B3C">
            <w:pPr>
              <w:pStyle w:val="Heading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4739B3">
              <w:rPr>
                <w:rFonts w:ascii="Arial" w:hAnsi="Arial" w:cs="Arial"/>
                <w:b/>
                <w:i w:val="0"/>
                <w:sz w:val="24"/>
                <w:szCs w:val="24"/>
              </w:rPr>
              <w:t>Delivery Location(s):</w:t>
            </w:r>
          </w:p>
          <w:p w:rsidR="00991774" w:rsidRPr="004739B3" w:rsidRDefault="00991774" w:rsidP="00767B3C">
            <w:pPr>
              <w:rPr>
                <w:sz w:val="24"/>
              </w:rPr>
            </w:pPr>
          </w:p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04871" w:rsidRPr="00904871" w:rsidTr="008E1115">
        <w:trPr>
          <w:trHeight w:val="517"/>
        </w:trPr>
        <w:tc>
          <w:tcPr>
            <w:tcW w:w="40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91774" w:rsidRPr="008E1115" w:rsidRDefault="00904871" w:rsidP="00EA31E0">
            <w:pPr>
              <w:pStyle w:val="Heading3"/>
              <w:rPr>
                <w:rFonts w:ascii="Arial" w:hAnsi="Arial" w:cs="Arial"/>
                <w:i w:val="0"/>
                <w:sz w:val="24"/>
                <w:szCs w:val="24"/>
              </w:rPr>
            </w:pPr>
            <w:r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>Other Terms and Conditions</w:t>
            </w:r>
            <w:r w:rsidR="00EA31E0" w:rsidRPr="008E1115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: </w:t>
            </w:r>
            <w:r w:rsidR="00EA31E0" w:rsidRPr="008E1115">
              <w:rPr>
                <w:rFonts w:ascii="Arial" w:hAnsi="Arial" w:cs="Arial"/>
                <w:i w:val="0"/>
                <w:sz w:val="24"/>
                <w:szCs w:val="24"/>
              </w:rPr>
              <w:t>(e.g., Flow Path, if applicable, and reservation charge willing to pay)</w:t>
            </w:r>
          </w:p>
          <w:p w:rsidR="001449AD" w:rsidRPr="008E1115" w:rsidRDefault="001449AD" w:rsidP="001449AD"/>
        </w:tc>
        <w:tc>
          <w:tcPr>
            <w:tcW w:w="60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871" w:rsidRPr="004739B3" w:rsidRDefault="00904871" w:rsidP="00767B3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572A5" w:rsidRDefault="008572A5"/>
    <w:p w:rsidR="00BC0B53" w:rsidRDefault="00BC0B53" w:rsidP="00C554B1"/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AA" w:rsidRDefault="00541DAA">
      <w:r>
        <w:separator/>
      </w:r>
    </w:p>
  </w:endnote>
  <w:endnote w:type="continuationSeparator" w:id="0">
    <w:p w:rsidR="00541DAA" w:rsidRDefault="0054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AA" w:rsidRDefault="00541DAA">
      <w:r>
        <w:separator/>
      </w:r>
    </w:p>
  </w:footnote>
  <w:footnote w:type="continuationSeparator" w:id="0">
    <w:p w:rsidR="00541DAA" w:rsidRDefault="0054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71"/>
    <w:rsid w:val="00001142"/>
    <w:rsid w:val="00050024"/>
    <w:rsid w:val="00051CE0"/>
    <w:rsid w:val="00083E39"/>
    <w:rsid w:val="000C048B"/>
    <w:rsid w:val="000C6005"/>
    <w:rsid w:val="001449AD"/>
    <w:rsid w:val="001946B5"/>
    <w:rsid w:val="001F20E4"/>
    <w:rsid w:val="00215E0A"/>
    <w:rsid w:val="0025255F"/>
    <w:rsid w:val="00277FCD"/>
    <w:rsid w:val="002E401B"/>
    <w:rsid w:val="00315C23"/>
    <w:rsid w:val="00326AFD"/>
    <w:rsid w:val="00330528"/>
    <w:rsid w:val="00334658"/>
    <w:rsid w:val="0034269C"/>
    <w:rsid w:val="003663F4"/>
    <w:rsid w:val="00377C04"/>
    <w:rsid w:val="003B3080"/>
    <w:rsid w:val="004739B3"/>
    <w:rsid w:val="0047755D"/>
    <w:rsid w:val="004F12AA"/>
    <w:rsid w:val="004F4A4D"/>
    <w:rsid w:val="00501546"/>
    <w:rsid w:val="00513C1E"/>
    <w:rsid w:val="00527303"/>
    <w:rsid w:val="00541DAA"/>
    <w:rsid w:val="00604D32"/>
    <w:rsid w:val="0061301F"/>
    <w:rsid w:val="006878CF"/>
    <w:rsid w:val="006C245C"/>
    <w:rsid w:val="006D1E89"/>
    <w:rsid w:val="00711A01"/>
    <w:rsid w:val="00715F04"/>
    <w:rsid w:val="00721A66"/>
    <w:rsid w:val="00767B3C"/>
    <w:rsid w:val="00785D2C"/>
    <w:rsid w:val="008314EF"/>
    <w:rsid w:val="008572A5"/>
    <w:rsid w:val="00883A91"/>
    <w:rsid w:val="008E1115"/>
    <w:rsid w:val="008E55A7"/>
    <w:rsid w:val="008E6126"/>
    <w:rsid w:val="00904871"/>
    <w:rsid w:val="009203CE"/>
    <w:rsid w:val="00924417"/>
    <w:rsid w:val="009375D6"/>
    <w:rsid w:val="0094759D"/>
    <w:rsid w:val="00991774"/>
    <w:rsid w:val="009B127E"/>
    <w:rsid w:val="00A13C6F"/>
    <w:rsid w:val="00A17FB9"/>
    <w:rsid w:val="00A45870"/>
    <w:rsid w:val="00A46A22"/>
    <w:rsid w:val="00A52C7C"/>
    <w:rsid w:val="00A61899"/>
    <w:rsid w:val="00A923ED"/>
    <w:rsid w:val="00B14DDC"/>
    <w:rsid w:val="00B65F36"/>
    <w:rsid w:val="00B744EE"/>
    <w:rsid w:val="00B74656"/>
    <w:rsid w:val="00BC0B53"/>
    <w:rsid w:val="00C126A0"/>
    <w:rsid w:val="00C46015"/>
    <w:rsid w:val="00C554B1"/>
    <w:rsid w:val="00C71169"/>
    <w:rsid w:val="00C81595"/>
    <w:rsid w:val="00C97D13"/>
    <w:rsid w:val="00CB46A6"/>
    <w:rsid w:val="00CD2871"/>
    <w:rsid w:val="00D4648B"/>
    <w:rsid w:val="00D62E41"/>
    <w:rsid w:val="00D86CB2"/>
    <w:rsid w:val="00DD7B40"/>
    <w:rsid w:val="00DE2669"/>
    <w:rsid w:val="00E12BB7"/>
    <w:rsid w:val="00E34C5F"/>
    <w:rsid w:val="00E40315"/>
    <w:rsid w:val="00EA31E0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9C"/>
    <w:pPr>
      <w:spacing w:before="80"/>
    </w:pPr>
    <w:rPr>
      <w:rFonts w:ascii="Book Antiqua" w:hAnsi="Book Antiqua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72A5"/>
    <w:rPr>
      <w:color w:val="808080"/>
    </w:rPr>
  </w:style>
  <w:style w:type="character" w:styleId="Hyperlink">
    <w:name w:val="Hyperlink"/>
    <w:unhideWhenUsed/>
    <w:rsid w:val="0047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slau1\AppData\Roaming\Microsoft\Templates\MS_EdFldT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2762D-7BF4-471A-B08D-0E174B20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MS_EdFldTrp.dotx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2022-03-03T19:34:00Z</dcterms:created>
  <dcterms:modified xsi:type="dcterms:W3CDTF">2022-03-03T19:34:00Z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