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5" w:rsidRDefault="008572A5" w:rsidP="008572A5">
      <w:pPr>
        <w:pStyle w:val="Heading2"/>
      </w:pPr>
      <w:bookmarkStart w:id="0" w:name="_GoBack"/>
      <w:bookmarkEnd w:id="0"/>
    </w:p>
    <w:p w:rsidR="008572A5" w:rsidRDefault="00904871" w:rsidP="00904871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767B3C">
        <w:rPr>
          <w:rFonts w:ascii="Arial" w:hAnsi="Arial" w:cs="Arial"/>
          <w:b/>
          <w:sz w:val="32"/>
          <w:szCs w:val="32"/>
        </w:rPr>
        <w:t>Request to Purchase Releasable Capacity</w:t>
      </w:r>
    </w:p>
    <w:p w:rsidR="00767B3C" w:rsidRDefault="00767B3C" w:rsidP="00767B3C"/>
    <w:p w:rsidR="00767B3C" w:rsidRPr="00767B3C" w:rsidRDefault="00767B3C" w:rsidP="00767B3C"/>
    <w:p w:rsidR="00904871" w:rsidRPr="00904871" w:rsidRDefault="00904871" w:rsidP="00904871"/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4112"/>
        <w:gridCol w:w="6184"/>
      </w:tblGrid>
      <w:tr w:rsidR="0025255F" w:rsidRPr="00904871" w:rsidTr="008E1115">
        <w:trPr>
          <w:trHeight w:val="432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255F" w:rsidRPr="008E1115" w:rsidRDefault="00E12BB7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Legal </w:t>
            </w:r>
            <w:r w:rsidR="00904871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Name</w:t>
            </w:r>
            <w:r w:rsidR="00EA31E0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and DUN</w:t>
            </w: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S</w:t>
            </w:r>
            <w:r w:rsidR="001449AD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:</w:t>
            </w:r>
          </w:p>
          <w:p w:rsidR="00991774" w:rsidRPr="008E1115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55F" w:rsidRPr="004739B3" w:rsidRDefault="0025255F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8E1115">
        <w:trPr>
          <w:trHeight w:val="432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8E1115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Contact/Requestor </w:t>
            </w:r>
            <w:r w:rsidR="00E12BB7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Name and </w:t>
            </w: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Phone:</w:t>
            </w:r>
          </w:p>
          <w:p w:rsidR="00991774" w:rsidRPr="008E1115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E401B" w:rsidRPr="004739B3" w:rsidRDefault="002E401B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8E1115">
        <w:trPr>
          <w:trHeight w:val="432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Contact/Requestor Email: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E401B" w:rsidRPr="004739B3" w:rsidRDefault="002E401B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Quantity (Dth/day) Requested: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39B3" w:rsidRPr="004739B3" w:rsidRDefault="004739B3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Start Date: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End Date: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Receipt Location(s):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Delivery Location(s):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1774" w:rsidRPr="008E1115" w:rsidRDefault="00904871" w:rsidP="00EA31E0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Other Terms and Conditions</w:t>
            </w:r>
            <w:r w:rsidR="00EA31E0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: </w:t>
            </w:r>
            <w:r w:rsidR="00EA31E0" w:rsidRPr="008E1115">
              <w:rPr>
                <w:rFonts w:ascii="Arial" w:hAnsi="Arial" w:cs="Arial"/>
                <w:i w:val="0"/>
                <w:sz w:val="24"/>
                <w:szCs w:val="24"/>
              </w:rPr>
              <w:t>(e.g., Flow Path, if applicable, and reservation charge willing to pay)</w:t>
            </w:r>
          </w:p>
          <w:p w:rsidR="001449AD" w:rsidRPr="008E1115" w:rsidRDefault="001449AD" w:rsidP="001449AD"/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72A5" w:rsidRDefault="008572A5"/>
    <w:p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E0" w:rsidRDefault="00EA31E0">
      <w:r>
        <w:separator/>
      </w:r>
    </w:p>
  </w:endnote>
  <w:endnote w:type="continuationSeparator" w:id="0">
    <w:p w:rsidR="00EA31E0" w:rsidRDefault="00EA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E0" w:rsidRDefault="00EA31E0">
      <w:r>
        <w:separator/>
      </w:r>
    </w:p>
  </w:footnote>
  <w:footnote w:type="continuationSeparator" w:id="0">
    <w:p w:rsidR="00EA31E0" w:rsidRDefault="00EA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71"/>
    <w:rsid w:val="00001142"/>
    <w:rsid w:val="00050024"/>
    <w:rsid w:val="00051CE0"/>
    <w:rsid w:val="00083E39"/>
    <w:rsid w:val="000C048B"/>
    <w:rsid w:val="000C6005"/>
    <w:rsid w:val="001449AD"/>
    <w:rsid w:val="001946B5"/>
    <w:rsid w:val="001F20E4"/>
    <w:rsid w:val="00215E0A"/>
    <w:rsid w:val="0025255F"/>
    <w:rsid w:val="00277FCD"/>
    <w:rsid w:val="002E401B"/>
    <w:rsid w:val="00315C23"/>
    <w:rsid w:val="00326AFD"/>
    <w:rsid w:val="00330528"/>
    <w:rsid w:val="00334658"/>
    <w:rsid w:val="0034269C"/>
    <w:rsid w:val="003663F4"/>
    <w:rsid w:val="00377C04"/>
    <w:rsid w:val="003B3080"/>
    <w:rsid w:val="004739B3"/>
    <w:rsid w:val="0047755D"/>
    <w:rsid w:val="004F12AA"/>
    <w:rsid w:val="004F4A4D"/>
    <w:rsid w:val="00501546"/>
    <w:rsid w:val="00513C1E"/>
    <w:rsid w:val="00527303"/>
    <w:rsid w:val="00604D32"/>
    <w:rsid w:val="0061301F"/>
    <w:rsid w:val="006878CF"/>
    <w:rsid w:val="006C245C"/>
    <w:rsid w:val="006D1E89"/>
    <w:rsid w:val="00711A01"/>
    <w:rsid w:val="00715F04"/>
    <w:rsid w:val="00721A66"/>
    <w:rsid w:val="00767B3C"/>
    <w:rsid w:val="00785D2C"/>
    <w:rsid w:val="008314EF"/>
    <w:rsid w:val="008572A5"/>
    <w:rsid w:val="00883A91"/>
    <w:rsid w:val="008D7F28"/>
    <w:rsid w:val="008E1115"/>
    <w:rsid w:val="008E55A7"/>
    <w:rsid w:val="008E6126"/>
    <w:rsid w:val="00904871"/>
    <w:rsid w:val="009203CE"/>
    <w:rsid w:val="00924417"/>
    <w:rsid w:val="009375D6"/>
    <w:rsid w:val="0094759D"/>
    <w:rsid w:val="00991774"/>
    <w:rsid w:val="009A33F2"/>
    <w:rsid w:val="009B127E"/>
    <w:rsid w:val="00A13C6F"/>
    <w:rsid w:val="00A17FB9"/>
    <w:rsid w:val="00A46A22"/>
    <w:rsid w:val="00A52C7C"/>
    <w:rsid w:val="00A61899"/>
    <w:rsid w:val="00A923ED"/>
    <w:rsid w:val="00B14DDC"/>
    <w:rsid w:val="00B65F36"/>
    <w:rsid w:val="00B744EE"/>
    <w:rsid w:val="00B74656"/>
    <w:rsid w:val="00BC0B53"/>
    <w:rsid w:val="00C126A0"/>
    <w:rsid w:val="00C46015"/>
    <w:rsid w:val="00C554B1"/>
    <w:rsid w:val="00C71169"/>
    <w:rsid w:val="00C81595"/>
    <w:rsid w:val="00C97D13"/>
    <w:rsid w:val="00CB46A6"/>
    <w:rsid w:val="00CD2871"/>
    <w:rsid w:val="00D4648B"/>
    <w:rsid w:val="00D62E41"/>
    <w:rsid w:val="00D86CB2"/>
    <w:rsid w:val="00DD7B40"/>
    <w:rsid w:val="00DE2669"/>
    <w:rsid w:val="00E12BB7"/>
    <w:rsid w:val="00E34C5F"/>
    <w:rsid w:val="00E40315"/>
    <w:rsid w:val="00EA31E0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="Book Antiqua" w:hAnsi="Book Antiqua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72A5"/>
    <w:rPr>
      <w:color w:val="808080"/>
    </w:rPr>
  </w:style>
  <w:style w:type="character" w:styleId="Hyperlink">
    <w:name w:val="Hyperlink"/>
    <w:unhideWhenUsed/>
    <w:rsid w:val="0047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lau1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9B1FF-25EC-452D-9404-C021C910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</Template>
  <TotalTime>0</TotalTime>
  <Pages>2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2020-04-16T13:18:00Z</dcterms:created>
  <dcterms:modified xsi:type="dcterms:W3CDTF">2020-04-16T13:18:00Z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