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A5" w:rsidRDefault="008572A5" w:rsidP="008572A5">
      <w:pPr>
        <w:pStyle w:val="Heading2"/>
      </w:pPr>
      <w:bookmarkStart w:id="0" w:name="_GoBack"/>
      <w:bookmarkEnd w:id="0"/>
    </w:p>
    <w:p w:rsidR="008572A5" w:rsidRDefault="00904871" w:rsidP="00904871">
      <w:pPr>
        <w:pStyle w:val="Heading1"/>
        <w:jc w:val="center"/>
        <w:rPr>
          <w:rFonts w:ascii="Arial" w:hAnsi="Arial" w:cs="Arial"/>
          <w:b/>
          <w:sz w:val="32"/>
          <w:szCs w:val="32"/>
        </w:rPr>
      </w:pPr>
      <w:r w:rsidRPr="00767B3C">
        <w:rPr>
          <w:rFonts w:ascii="Arial" w:hAnsi="Arial" w:cs="Arial"/>
          <w:b/>
          <w:sz w:val="32"/>
          <w:szCs w:val="32"/>
        </w:rPr>
        <w:t>Request to Purchase Releasable Capacity</w:t>
      </w:r>
    </w:p>
    <w:p w:rsidR="00767B3C" w:rsidRDefault="00767B3C" w:rsidP="00767B3C"/>
    <w:p w:rsidR="00767B3C" w:rsidRPr="00767B3C" w:rsidRDefault="00767B3C" w:rsidP="00767B3C"/>
    <w:p w:rsidR="00904871" w:rsidRPr="00904871" w:rsidRDefault="00904871" w:rsidP="00904871"/>
    <w:p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4068"/>
        <w:gridCol w:w="6228"/>
      </w:tblGrid>
      <w:tr w:rsidR="0025255F" w:rsidRPr="00904871" w:rsidTr="00767B3C">
        <w:trPr>
          <w:trHeight w:val="432"/>
        </w:trPr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5255F" w:rsidRPr="004739B3" w:rsidRDefault="00904871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Contact/Requestor Name:</w:t>
            </w:r>
          </w:p>
          <w:p w:rsidR="00991774" w:rsidRPr="004739B3" w:rsidRDefault="00991774" w:rsidP="00767B3C">
            <w:pPr>
              <w:rPr>
                <w:sz w:val="24"/>
              </w:rPr>
            </w:pPr>
          </w:p>
        </w:tc>
        <w:tc>
          <w:tcPr>
            <w:tcW w:w="62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255F" w:rsidRPr="004739B3" w:rsidRDefault="0025255F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E401B" w:rsidRPr="00904871" w:rsidTr="00767B3C">
        <w:trPr>
          <w:trHeight w:val="432"/>
        </w:trPr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401B" w:rsidRPr="004739B3" w:rsidRDefault="00904871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Contact/Requestor Phone:</w:t>
            </w:r>
          </w:p>
          <w:p w:rsidR="00991774" w:rsidRPr="004739B3" w:rsidRDefault="00991774" w:rsidP="00767B3C">
            <w:pPr>
              <w:rPr>
                <w:sz w:val="24"/>
              </w:rPr>
            </w:pPr>
          </w:p>
        </w:tc>
        <w:tc>
          <w:tcPr>
            <w:tcW w:w="62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E401B" w:rsidRPr="004739B3" w:rsidRDefault="002E401B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E401B" w:rsidRPr="00904871" w:rsidTr="00767B3C">
        <w:trPr>
          <w:trHeight w:val="432"/>
        </w:trPr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401B" w:rsidRPr="004739B3" w:rsidRDefault="00904871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Contact/Requestor Email:</w:t>
            </w:r>
          </w:p>
          <w:p w:rsidR="00991774" w:rsidRPr="004739B3" w:rsidRDefault="00991774" w:rsidP="00767B3C">
            <w:pPr>
              <w:rPr>
                <w:sz w:val="24"/>
              </w:rPr>
            </w:pPr>
          </w:p>
        </w:tc>
        <w:tc>
          <w:tcPr>
            <w:tcW w:w="62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E401B" w:rsidRPr="004739B3" w:rsidRDefault="002E401B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E401B" w:rsidRPr="00904871" w:rsidTr="00767B3C">
        <w:trPr>
          <w:trHeight w:val="517"/>
        </w:trPr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401B" w:rsidRPr="004739B3" w:rsidRDefault="00904871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Quantity (</w:t>
            </w:r>
            <w:proofErr w:type="spellStart"/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Dth</w:t>
            </w:r>
            <w:proofErr w:type="spellEnd"/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/day) Requested:</w:t>
            </w:r>
          </w:p>
          <w:p w:rsidR="00991774" w:rsidRPr="004739B3" w:rsidRDefault="00991774" w:rsidP="00767B3C">
            <w:pPr>
              <w:rPr>
                <w:sz w:val="24"/>
              </w:rPr>
            </w:pPr>
          </w:p>
        </w:tc>
        <w:tc>
          <w:tcPr>
            <w:tcW w:w="62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39B3" w:rsidRPr="004739B3" w:rsidRDefault="004739B3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04871" w:rsidRPr="00904871" w:rsidTr="00767B3C">
        <w:trPr>
          <w:trHeight w:val="517"/>
        </w:trPr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4871" w:rsidRPr="004739B3" w:rsidRDefault="00904871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Start Date:</w:t>
            </w:r>
          </w:p>
          <w:p w:rsidR="00991774" w:rsidRPr="004739B3" w:rsidRDefault="00991774" w:rsidP="00767B3C">
            <w:pPr>
              <w:rPr>
                <w:sz w:val="24"/>
              </w:rPr>
            </w:pPr>
          </w:p>
        </w:tc>
        <w:tc>
          <w:tcPr>
            <w:tcW w:w="62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871" w:rsidRPr="004739B3" w:rsidRDefault="00904871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04871" w:rsidRPr="00904871" w:rsidTr="00767B3C">
        <w:trPr>
          <w:trHeight w:val="517"/>
        </w:trPr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4871" w:rsidRPr="004739B3" w:rsidRDefault="00904871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End Date:</w:t>
            </w:r>
          </w:p>
          <w:p w:rsidR="00991774" w:rsidRPr="004739B3" w:rsidRDefault="00991774" w:rsidP="00767B3C">
            <w:pPr>
              <w:rPr>
                <w:sz w:val="24"/>
              </w:rPr>
            </w:pPr>
          </w:p>
        </w:tc>
        <w:tc>
          <w:tcPr>
            <w:tcW w:w="62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871" w:rsidRPr="004739B3" w:rsidRDefault="00904871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04871" w:rsidRPr="00904871" w:rsidTr="00767B3C">
        <w:trPr>
          <w:trHeight w:val="517"/>
        </w:trPr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4871" w:rsidRPr="004739B3" w:rsidRDefault="00904871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Receipt Location(s):</w:t>
            </w:r>
          </w:p>
          <w:p w:rsidR="00991774" w:rsidRPr="004739B3" w:rsidRDefault="00991774" w:rsidP="00767B3C">
            <w:pPr>
              <w:rPr>
                <w:sz w:val="24"/>
              </w:rPr>
            </w:pPr>
          </w:p>
        </w:tc>
        <w:tc>
          <w:tcPr>
            <w:tcW w:w="62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871" w:rsidRPr="004739B3" w:rsidRDefault="00904871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04871" w:rsidRPr="00904871" w:rsidTr="00767B3C">
        <w:trPr>
          <w:trHeight w:val="517"/>
        </w:trPr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4871" w:rsidRPr="004739B3" w:rsidRDefault="00904871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Delivery Location(s):</w:t>
            </w:r>
          </w:p>
          <w:p w:rsidR="00991774" w:rsidRPr="004739B3" w:rsidRDefault="00991774" w:rsidP="00767B3C">
            <w:pPr>
              <w:rPr>
                <w:sz w:val="24"/>
              </w:rPr>
            </w:pPr>
          </w:p>
        </w:tc>
        <w:tc>
          <w:tcPr>
            <w:tcW w:w="62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871" w:rsidRPr="004739B3" w:rsidRDefault="00904871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04871" w:rsidRPr="00904871" w:rsidTr="00767B3C">
        <w:trPr>
          <w:trHeight w:val="517"/>
        </w:trPr>
        <w:tc>
          <w:tcPr>
            <w:tcW w:w="4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91774" w:rsidRPr="004739B3" w:rsidRDefault="00904871" w:rsidP="00767B3C">
            <w:pPr>
              <w:pStyle w:val="Heading3"/>
              <w:rPr>
                <w:sz w:val="24"/>
                <w:szCs w:val="24"/>
              </w:rPr>
            </w:pPr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Other Terms and Conditions:</w:t>
            </w:r>
          </w:p>
        </w:tc>
        <w:tc>
          <w:tcPr>
            <w:tcW w:w="62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871" w:rsidRPr="004739B3" w:rsidRDefault="00904871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04871" w:rsidRPr="00904871" w:rsidTr="00604D32">
        <w:trPr>
          <w:trHeight w:val="517"/>
        </w:trPr>
        <w:tc>
          <w:tcPr>
            <w:tcW w:w="1029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4871" w:rsidRPr="004739B3" w:rsidRDefault="00904871" w:rsidP="002E401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04871" w:rsidRPr="00904871" w:rsidTr="00604D32">
        <w:trPr>
          <w:trHeight w:val="517"/>
        </w:trPr>
        <w:tc>
          <w:tcPr>
            <w:tcW w:w="1029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4871" w:rsidRPr="004739B3" w:rsidRDefault="00904871" w:rsidP="002E401B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572A5" w:rsidRDefault="008572A5"/>
    <w:p w:rsidR="00BC0B53" w:rsidRDefault="00BC0B53" w:rsidP="00C554B1"/>
    <w:sectPr w:rsidR="00BC0B53" w:rsidSect="0034269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CF" w:rsidRDefault="006878CF">
      <w:r>
        <w:separator/>
      </w:r>
    </w:p>
  </w:endnote>
  <w:endnote w:type="continuationSeparator" w:id="0">
    <w:p w:rsidR="006878CF" w:rsidRDefault="0068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CF" w:rsidRDefault="006878CF">
      <w:r>
        <w:separator/>
      </w:r>
    </w:p>
  </w:footnote>
  <w:footnote w:type="continuationSeparator" w:id="0">
    <w:p w:rsidR="006878CF" w:rsidRDefault="00687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71"/>
    <w:rsid w:val="00001142"/>
    <w:rsid w:val="00050024"/>
    <w:rsid w:val="00051CE0"/>
    <w:rsid w:val="00083E39"/>
    <w:rsid w:val="000C048B"/>
    <w:rsid w:val="000C6005"/>
    <w:rsid w:val="001946B5"/>
    <w:rsid w:val="001F20E4"/>
    <w:rsid w:val="00215E0A"/>
    <w:rsid w:val="0025255F"/>
    <w:rsid w:val="00277FCD"/>
    <w:rsid w:val="002E401B"/>
    <w:rsid w:val="00315C23"/>
    <w:rsid w:val="00326AFD"/>
    <w:rsid w:val="00330528"/>
    <w:rsid w:val="00334658"/>
    <w:rsid w:val="0034269C"/>
    <w:rsid w:val="00377C04"/>
    <w:rsid w:val="003B3080"/>
    <w:rsid w:val="004739B3"/>
    <w:rsid w:val="0047755D"/>
    <w:rsid w:val="004F12AA"/>
    <w:rsid w:val="004F4A4D"/>
    <w:rsid w:val="00501546"/>
    <w:rsid w:val="00513C1E"/>
    <w:rsid w:val="00527303"/>
    <w:rsid w:val="00604D32"/>
    <w:rsid w:val="0061301F"/>
    <w:rsid w:val="006878CF"/>
    <w:rsid w:val="006C245C"/>
    <w:rsid w:val="006D1E89"/>
    <w:rsid w:val="00711A01"/>
    <w:rsid w:val="00715F04"/>
    <w:rsid w:val="00721A66"/>
    <w:rsid w:val="00767B3C"/>
    <w:rsid w:val="00785D2C"/>
    <w:rsid w:val="008572A5"/>
    <w:rsid w:val="00883A91"/>
    <w:rsid w:val="008E55A7"/>
    <w:rsid w:val="008E6126"/>
    <w:rsid w:val="00904871"/>
    <w:rsid w:val="009203CE"/>
    <w:rsid w:val="00924417"/>
    <w:rsid w:val="009375D6"/>
    <w:rsid w:val="0094759D"/>
    <w:rsid w:val="00991774"/>
    <w:rsid w:val="009B127E"/>
    <w:rsid w:val="00A17FB9"/>
    <w:rsid w:val="00A46A22"/>
    <w:rsid w:val="00A52C7C"/>
    <w:rsid w:val="00A61899"/>
    <w:rsid w:val="00A923ED"/>
    <w:rsid w:val="00B14DDC"/>
    <w:rsid w:val="00B65F36"/>
    <w:rsid w:val="00B744EE"/>
    <w:rsid w:val="00B74656"/>
    <w:rsid w:val="00BC0B53"/>
    <w:rsid w:val="00C126A0"/>
    <w:rsid w:val="00C46015"/>
    <w:rsid w:val="00C554B1"/>
    <w:rsid w:val="00C71169"/>
    <w:rsid w:val="00C81595"/>
    <w:rsid w:val="00C97D13"/>
    <w:rsid w:val="00CB46A6"/>
    <w:rsid w:val="00CD2871"/>
    <w:rsid w:val="00D4648B"/>
    <w:rsid w:val="00D62E41"/>
    <w:rsid w:val="00D86CB2"/>
    <w:rsid w:val="00DD7B40"/>
    <w:rsid w:val="00DE2669"/>
    <w:rsid w:val="00E34C5F"/>
    <w:rsid w:val="00E40315"/>
    <w:rsid w:val="00EA399A"/>
    <w:rsid w:val="00ED3847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69C"/>
    <w:pPr>
      <w:spacing w:before="80"/>
    </w:pPr>
    <w:rPr>
      <w:rFonts w:ascii="Book Antiqua" w:hAnsi="Book Antiqua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572A5"/>
    <w:rPr>
      <w:color w:val="808080"/>
    </w:rPr>
  </w:style>
  <w:style w:type="character" w:styleId="Hyperlink">
    <w:name w:val="Hyperlink"/>
    <w:unhideWhenUsed/>
    <w:rsid w:val="00473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69C"/>
    <w:pPr>
      <w:spacing w:before="80"/>
    </w:pPr>
    <w:rPr>
      <w:rFonts w:ascii="Book Antiqua" w:hAnsi="Book Antiqua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572A5"/>
    <w:rPr>
      <w:color w:val="808080"/>
    </w:rPr>
  </w:style>
  <w:style w:type="character" w:styleId="Hyperlink">
    <w:name w:val="Hyperlink"/>
    <w:unhideWhenUsed/>
    <w:rsid w:val="00473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lau1\AppData\Roaming\Microsoft\Templates\MS_EdFldT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F6217-B332-48B9-BD15-A6BAB992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MS_EdFldTrp.dotx</Template>
  <TotalTime>0</TotalTime>
  <Pages>1</Pages>
  <Words>26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2016-04-19T18:37:00Z</dcterms:created>
  <dcterms:modified xsi:type="dcterms:W3CDTF">2016-04-19T18:37:00Z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